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E" w:rsidRDefault="0098553E" w:rsidP="00067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81pt;height:79.75pt;z-index:251658240;mso-position-horizontal:left" filled="f" stroked="f">
            <v:textbox style="mso-next-textbox:#_x0000_s1026;mso-fit-shape-to-text:t">
              <w:txbxContent>
                <w:p w:rsidR="0098553E" w:rsidRDefault="0098553E">
                  <w:r w:rsidRPr="00BA7293">
                    <w:rPr>
                      <w:noProof/>
                      <w:sz w:val="40"/>
                      <w:szCs w:val="4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6" type="#_x0000_t75" alt="solo logo" style="width:73.5pt;height:72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sz w:val="28"/>
          <w:szCs w:val="28"/>
        </w:rPr>
        <w:t xml:space="preserve">DOMANDA DI </w:t>
      </w:r>
      <w:r w:rsidRPr="009D1FA5">
        <w:rPr>
          <w:rFonts w:ascii="Arial" w:hAnsi="Arial" w:cs="Arial"/>
          <w:b/>
          <w:bCs/>
          <w:sz w:val="28"/>
          <w:szCs w:val="28"/>
        </w:rPr>
        <w:t xml:space="preserve">ISCRIZIONE AL SERVIZIO DI </w:t>
      </w:r>
      <w:r>
        <w:rPr>
          <w:rFonts w:ascii="Arial" w:hAnsi="Arial" w:cs="Arial"/>
          <w:b/>
          <w:bCs/>
          <w:sz w:val="28"/>
          <w:szCs w:val="28"/>
        </w:rPr>
        <w:t>ANTICIPO E POSTICIPO SCOLASTICO</w:t>
      </w:r>
    </w:p>
    <w:p w:rsidR="0098553E" w:rsidRDefault="0098553E" w:rsidP="00067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8"/>
          <w:szCs w:val="28"/>
        </w:rPr>
        <w:t>A.S. 2015/2016</w:t>
      </w:r>
    </w:p>
    <w:p w:rsidR="0098553E" w:rsidRPr="009D1FA5" w:rsidRDefault="0098553E" w:rsidP="00AB1BA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8553E" w:rsidRPr="00467F40" w:rsidRDefault="0098553E" w:rsidP="00D36EDB">
      <w:pPr>
        <w:autoSpaceDE w:val="0"/>
        <w:autoSpaceDN w:val="0"/>
        <w:adjustRightInd w:val="0"/>
        <w:ind w:right="-82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67F40">
        <w:rPr>
          <w:rFonts w:ascii="Arial" w:hAnsi="Arial" w:cs="Arial"/>
          <w:b/>
          <w:bCs/>
          <w:sz w:val="20"/>
          <w:szCs w:val="20"/>
          <w:u w:val="single"/>
        </w:rPr>
        <w:t>Al Comune di Coriano</w:t>
      </w:r>
    </w:p>
    <w:p w:rsidR="0098553E" w:rsidRPr="00467F40" w:rsidRDefault="0098553E" w:rsidP="00D36EDB">
      <w:pPr>
        <w:autoSpaceDE w:val="0"/>
        <w:autoSpaceDN w:val="0"/>
        <w:adjustRightInd w:val="0"/>
        <w:ind w:right="-82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67F40">
        <w:rPr>
          <w:rFonts w:ascii="Arial" w:hAnsi="Arial" w:cs="Arial"/>
          <w:b/>
          <w:bCs/>
          <w:sz w:val="20"/>
          <w:szCs w:val="20"/>
          <w:u w:val="single"/>
        </w:rPr>
        <w:t>Area Servizi alla Persona</w:t>
      </w:r>
    </w:p>
    <w:p w:rsidR="0098553E" w:rsidRPr="00467F40" w:rsidRDefault="0098553E" w:rsidP="00D36EDB">
      <w:pPr>
        <w:autoSpaceDE w:val="0"/>
        <w:autoSpaceDN w:val="0"/>
        <w:adjustRightInd w:val="0"/>
        <w:ind w:right="-82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67F40">
        <w:rPr>
          <w:rFonts w:ascii="Arial" w:hAnsi="Arial" w:cs="Arial"/>
          <w:b/>
          <w:bCs/>
          <w:sz w:val="20"/>
          <w:szCs w:val="20"/>
          <w:u w:val="single"/>
        </w:rPr>
        <w:t>Servizi Socio educativi</w:t>
      </w:r>
    </w:p>
    <w:p w:rsidR="0098553E" w:rsidRPr="004266B7" w:rsidRDefault="009855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53E" w:rsidRPr="004266B7" w:rsidRDefault="0098553E" w:rsidP="00693F67">
      <w:pPr>
        <w:autoSpaceDE w:val="0"/>
        <w:autoSpaceDN w:val="0"/>
        <w:adjustRightInd w:val="0"/>
        <w:ind w:right="-262"/>
        <w:rPr>
          <w:rFonts w:ascii="Arial" w:hAnsi="Arial" w:cs="Arial"/>
          <w:b/>
          <w:bCs/>
          <w:sz w:val="20"/>
          <w:szCs w:val="20"/>
        </w:rPr>
      </w:pPr>
    </w:p>
    <w:p w:rsidR="0098553E" w:rsidRPr="004266B7" w:rsidRDefault="0098553E" w:rsidP="004266B7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4266B7">
        <w:rPr>
          <w:rFonts w:ascii="Arial" w:hAnsi="Arial" w:cs="Arial"/>
          <w:bCs/>
          <w:sz w:val="20"/>
          <w:szCs w:val="20"/>
        </w:rPr>
        <w:t>Il/La sottoscritto/a  COGNOME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</w:rPr>
        <w:t xml:space="preserve"> NOME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p w:rsidR="0098553E" w:rsidRPr="004266B7" w:rsidRDefault="0098553E" w:rsidP="004266B7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</w:rPr>
      </w:pPr>
      <w:r w:rsidRPr="004266B7">
        <w:rPr>
          <w:rFonts w:ascii="Arial" w:hAnsi="Arial" w:cs="Arial"/>
          <w:bCs/>
          <w:sz w:val="20"/>
          <w:szCs w:val="20"/>
        </w:rPr>
        <w:t>Nato</w:t>
      </w:r>
      <w:r>
        <w:rPr>
          <w:rFonts w:ascii="Arial" w:hAnsi="Arial" w:cs="Arial"/>
          <w:bCs/>
          <w:sz w:val="20"/>
          <w:szCs w:val="20"/>
        </w:rPr>
        <w:t>/a</w:t>
      </w:r>
      <w:r w:rsidRPr="004266B7">
        <w:rPr>
          <w:rFonts w:ascii="Arial" w:hAnsi="Arial" w:cs="Arial"/>
          <w:bCs/>
          <w:sz w:val="20"/>
          <w:szCs w:val="20"/>
        </w:rPr>
        <w:t xml:space="preserve"> a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</w:rPr>
        <w:t xml:space="preserve">il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</w:rPr>
        <w:t xml:space="preserve"> residente in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</w:rPr>
        <w:t xml:space="preserve"> </w:t>
      </w:r>
    </w:p>
    <w:p w:rsidR="0098553E" w:rsidRPr="004266B7" w:rsidRDefault="0098553E" w:rsidP="004266B7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4266B7">
        <w:rPr>
          <w:rFonts w:ascii="Arial" w:hAnsi="Arial" w:cs="Arial"/>
          <w:bCs/>
          <w:sz w:val="20"/>
          <w:szCs w:val="20"/>
        </w:rPr>
        <w:t xml:space="preserve">Frazione di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</w:rPr>
        <w:t xml:space="preserve"> Via/Piazza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</w:rPr>
        <w:t>n.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  <w:t xml:space="preserve">  </w:t>
      </w:r>
      <w:r w:rsidRPr="004266B7">
        <w:rPr>
          <w:rFonts w:ascii="Arial" w:hAnsi="Arial" w:cs="Arial"/>
          <w:bCs/>
          <w:sz w:val="20"/>
          <w:szCs w:val="20"/>
        </w:rPr>
        <w:t xml:space="preserve"> </w:t>
      </w:r>
      <w:r w:rsidRPr="004266B7">
        <w:rPr>
          <w:rFonts w:ascii="Arial" w:hAnsi="Arial" w:cs="Arial"/>
          <w:bCs/>
          <w:sz w:val="20"/>
          <w:szCs w:val="20"/>
          <w:lang w:val="en-US"/>
        </w:rPr>
        <w:t xml:space="preserve">Cap. </w:t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</w:p>
    <w:p w:rsidR="0098553E" w:rsidRPr="004266B7" w:rsidRDefault="0098553E" w:rsidP="004266B7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4266B7">
        <w:rPr>
          <w:rFonts w:ascii="Arial" w:hAnsi="Arial" w:cs="Arial"/>
          <w:bCs/>
          <w:sz w:val="20"/>
          <w:szCs w:val="20"/>
          <w:lang w:val="en-US"/>
        </w:rPr>
        <w:t>Tel.</w:t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 </w:t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lang w:val="en-US"/>
        </w:rPr>
        <w:t>Cell.</w:t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 </w:t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  <w:t xml:space="preserve">             </w:t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lang w:val="en-US"/>
        </w:rPr>
        <w:t xml:space="preserve"> Cod. Fisc.</w:t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  <w:lang w:val="en-US"/>
        </w:rPr>
        <w:tab/>
      </w:r>
    </w:p>
    <w:p w:rsidR="0098553E" w:rsidRPr="004266B7" w:rsidRDefault="0098553E" w:rsidP="004266B7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</w:rPr>
      </w:pPr>
      <w:r w:rsidRPr="004266B7">
        <w:rPr>
          <w:rFonts w:ascii="Arial" w:hAnsi="Arial" w:cs="Arial"/>
          <w:bCs/>
          <w:sz w:val="20"/>
          <w:szCs w:val="20"/>
        </w:rPr>
        <w:t>E-mail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</w:rPr>
        <w:t xml:space="preserve">  (recapito a cui chiede di ricevere </w:t>
      </w:r>
      <w:r>
        <w:rPr>
          <w:rFonts w:ascii="Arial" w:hAnsi="Arial" w:cs="Arial"/>
          <w:bCs/>
          <w:sz w:val="20"/>
          <w:szCs w:val="20"/>
        </w:rPr>
        <w:t>tutte</w:t>
      </w:r>
    </w:p>
    <w:p w:rsidR="0098553E" w:rsidRPr="004266B7" w:rsidRDefault="0098553E" w:rsidP="004266B7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4266B7">
        <w:rPr>
          <w:rFonts w:ascii="Arial" w:hAnsi="Arial" w:cs="Arial"/>
          <w:bCs/>
          <w:sz w:val="20"/>
          <w:szCs w:val="20"/>
        </w:rPr>
        <w:t>le comunicazion</w:t>
      </w:r>
      <w:r>
        <w:rPr>
          <w:rFonts w:ascii="Arial" w:hAnsi="Arial" w:cs="Arial"/>
          <w:bCs/>
          <w:sz w:val="20"/>
          <w:szCs w:val="20"/>
        </w:rPr>
        <w:t>i</w:t>
      </w:r>
      <w:r w:rsidRPr="004266B7">
        <w:rPr>
          <w:rFonts w:ascii="Arial" w:hAnsi="Arial" w:cs="Arial"/>
          <w:bCs/>
          <w:sz w:val="20"/>
          <w:szCs w:val="20"/>
        </w:rPr>
        <w:t xml:space="preserve"> inerenti la presente richiesta)</w:t>
      </w:r>
      <w:r w:rsidRPr="004266B7">
        <w:rPr>
          <w:rFonts w:ascii="Arial" w:hAnsi="Arial" w:cs="Arial"/>
          <w:bCs/>
          <w:sz w:val="20"/>
          <w:szCs w:val="20"/>
          <w:u w:val="single"/>
        </w:rPr>
        <w:t xml:space="preserve">  </w:t>
      </w:r>
    </w:p>
    <w:p w:rsidR="0098553E" w:rsidRDefault="0098553E" w:rsidP="003F187A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4266B7">
        <w:rPr>
          <w:rFonts w:ascii="Arial" w:hAnsi="Arial" w:cs="Arial"/>
          <w:bCs/>
          <w:sz w:val="20"/>
          <w:szCs w:val="20"/>
        </w:rPr>
        <w:t xml:space="preserve">genitore di COGNOME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6D02BB">
        <w:rPr>
          <w:rFonts w:ascii="Arial" w:hAnsi="Arial" w:cs="Arial"/>
          <w:bCs/>
          <w:sz w:val="20"/>
          <w:szCs w:val="20"/>
        </w:rPr>
        <w:t xml:space="preserve"> </w:t>
      </w:r>
      <w:r w:rsidRPr="004266B7">
        <w:rPr>
          <w:rFonts w:ascii="Arial" w:hAnsi="Arial" w:cs="Arial"/>
          <w:bCs/>
          <w:sz w:val="20"/>
          <w:szCs w:val="20"/>
        </w:rPr>
        <w:t>NOME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p w:rsidR="0098553E" w:rsidRDefault="0098553E" w:rsidP="003F187A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</w:rPr>
      </w:pPr>
      <w:r w:rsidRPr="004266B7">
        <w:rPr>
          <w:rFonts w:ascii="Arial" w:hAnsi="Arial" w:cs="Arial"/>
          <w:bCs/>
          <w:sz w:val="20"/>
          <w:szCs w:val="20"/>
        </w:rPr>
        <w:t>nato</w:t>
      </w:r>
      <w:r>
        <w:rPr>
          <w:rFonts w:ascii="Arial" w:hAnsi="Arial" w:cs="Arial"/>
          <w:bCs/>
          <w:sz w:val="20"/>
          <w:szCs w:val="20"/>
        </w:rPr>
        <w:t>/a</w:t>
      </w:r>
      <w:r w:rsidRPr="004266B7">
        <w:rPr>
          <w:rFonts w:ascii="Arial" w:hAnsi="Arial" w:cs="Arial"/>
          <w:bCs/>
          <w:sz w:val="20"/>
          <w:szCs w:val="20"/>
        </w:rPr>
        <w:t xml:space="preserve"> a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</w:rPr>
        <w:t xml:space="preserve"> il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 w:rsidRPr="006D02BB">
        <w:rPr>
          <w:rFonts w:ascii="Arial" w:hAnsi="Arial" w:cs="Arial"/>
          <w:bCs/>
          <w:sz w:val="20"/>
          <w:szCs w:val="20"/>
        </w:rPr>
        <w:t xml:space="preserve"> </w:t>
      </w:r>
      <w:r w:rsidRPr="004266B7">
        <w:rPr>
          <w:rFonts w:ascii="Arial" w:hAnsi="Arial" w:cs="Arial"/>
          <w:bCs/>
          <w:sz w:val="20"/>
          <w:szCs w:val="20"/>
        </w:rPr>
        <w:t xml:space="preserve">residente in (compilare solo se </w:t>
      </w:r>
      <w:r>
        <w:rPr>
          <w:rFonts w:ascii="Arial" w:hAnsi="Arial" w:cs="Arial"/>
          <w:bCs/>
          <w:sz w:val="20"/>
          <w:szCs w:val="20"/>
        </w:rPr>
        <w:t>la residenza del minore</w:t>
      </w:r>
    </w:p>
    <w:p w:rsidR="0098553E" w:rsidRPr="003F187A" w:rsidRDefault="0098553E" w:rsidP="000677AE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è </w:t>
      </w:r>
      <w:r w:rsidRPr="004266B7">
        <w:rPr>
          <w:rFonts w:ascii="Arial" w:hAnsi="Arial" w:cs="Arial"/>
          <w:bCs/>
          <w:sz w:val="20"/>
          <w:szCs w:val="20"/>
        </w:rPr>
        <w:t>diversa da quella del richiedente</w:t>
      </w:r>
      <w:r w:rsidRPr="006D02BB">
        <w:rPr>
          <w:rFonts w:ascii="Arial" w:hAnsi="Arial" w:cs="Arial"/>
          <w:bCs/>
          <w:sz w:val="20"/>
          <w:szCs w:val="20"/>
        </w:rPr>
        <w:t xml:space="preserve">)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  <w:t xml:space="preserve">  </w:t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Cs/>
          <w:sz w:val="20"/>
          <w:szCs w:val="20"/>
          <w:u w:val="single"/>
        </w:rPr>
        <w:tab/>
      </w:r>
    </w:p>
    <w:p w:rsidR="0098553E" w:rsidRDefault="0098553E" w:rsidP="000677AE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rPr>
          <w:rFonts w:ascii="Arial" w:hAnsi="Arial" w:cs="Arial"/>
          <w:bCs/>
          <w:sz w:val="20"/>
          <w:szCs w:val="20"/>
        </w:rPr>
      </w:pPr>
      <w:r w:rsidRPr="000677AE">
        <w:rPr>
          <w:rFonts w:ascii="Arial" w:hAnsi="Arial" w:cs="Arial"/>
          <w:bCs/>
          <w:sz w:val="20"/>
          <w:szCs w:val="20"/>
        </w:rPr>
        <w:t>frequentante nell’anno scolastico 201</w:t>
      </w:r>
      <w:r>
        <w:rPr>
          <w:rFonts w:ascii="Arial" w:hAnsi="Arial" w:cs="Arial"/>
          <w:bCs/>
          <w:sz w:val="20"/>
          <w:szCs w:val="20"/>
        </w:rPr>
        <w:t>5</w:t>
      </w:r>
      <w:r w:rsidRPr="000677AE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6:</w:t>
      </w:r>
    </w:p>
    <w:p w:rsidR="0098553E" w:rsidRPr="004266B7" w:rsidRDefault="0098553E" w:rsidP="000677AE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rPr>
          <w:rFonts w:ascii="Arial" w:hAnsi="Arial" w:cs="Arial"/>
          <w:b/>
          <w:bCs/>
          <w:sz w:val="20"/>
          <w:szCs w:val="20"/>
        </w:rPr>
      </w:pPr>
      <w:r w:rsidRPr="000677AE">
        <w:rPr>
          <w:rFonts w:ascii="Arial" w:hAnsi="Arial" w:cs="Arial"/>
          <w:bCs/>
          <w:sz w:val="20"/>
          <w:szCs w:val="20"/>
        </w:rPr>
        <w:t>Scuola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D02BB">
        <w:rPr>
          <w:rFonts w:ascii="Arial" w:hAnsi="Arial" w:cs="Arial"/>
          <w:bCs/>
          <w:sz w:val="20"/>
          <w:szCs w:val="20"/>
          <w:u w:val="single"/>
        </w:rPr>
        <w:tab/>
      </w:r>
      <w:r w:rsidRPr="006D02BB">
        <w:rPr>
          <w:rFonts w:ascii="Arial" w:hAnsi="Arial" w:cs="Arial"/>
          <w:bCs/>
          <w:sz w:val="20"/>
          <w:szCs w:val="20"/>
          <w:u w:val="single"/>
        </w:rPr>
        <w:tab/>
      </w:r>
      <w:r w:rsidRPr="006D02BB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p w:rsidR="0098553E" w:rsidRPr="000677AE" w:rsidRDefault="0098553E" w:rsidP="004266B7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70" w:right="-113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677AE">
        <w:rPr>
          <w:rFonts w:ascii="Arial" w:hAnsi="Arial" w:cs="Arial"/>
          <w:bCs/>
          <w:sz w:val="20"/>
          <w:szCs w:val="20"/>
        </w:rPr>
        <w:t xml:space="preserve">Classe </w:t>
      </w:r>
      <w:r w:rsidRPr="000677AE">
        <w:rPr>
          <w:rFonts w:ascii="Arial" w:hAnsi="Arial" w:cs="Arial"/>
          <w:bCs/>
          <w:sz w:val="20"/>
          <w:szCs w:val="20"/>
          <w:u w:val="single"/>
        </w:rPr>
        <w:tab/>
      </w:r>
      <w:r w:rsidRPr="000677AE">
        <w:rPr>
          <w:rFonts w:ascii="Arial" w:hAnsi="Arial" w:cs="Arial"/>
          <w:bCs/>
          <w:sz w:val="20"/>
          <w:szCs w:val="20"/>
          <w:u w:val="single"/>
        </w:rPr>
        <w:tab/>
      </w:r>
      <w:r w:rsidRPr="000677AE">
        <w:rPr>
          <w:rFonts w:ascii="Arial" w:hAnsi="Arial" w:cs="Arial"/>
          <w:bCs/>
          <w:sz w:val="20"/>
          <w:szCs w:val="20"/>
          <w:u w:val="single"/>
        </w:rPr>
        <w:tab/>
      </w:r>
    </w:p>
    <w:p w:rsidR="0098553E" w:rsidRDefault="0098553E" w:rsidP="006639EA">
      <w:pPr>
        <w:widowControl w:val="0"/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170" w:right="-113"/>
        <w:jc w:val="both"/>
        <w:rPr>
          <w:rFonts w:ascii="Arial" w:hAnsi="Arial" w:cs="Arial"/>
          <w:b/>
          <w:bCs/>
          <w:u w:val="single"/>
        </w:rPr>
      </w:pPr>
    </w:p>
    <w:p w:rsidR="0098553E" w:rsidRDefault="0098553E" w:rsidP="00693F67">
      <w:pPr>
        <w:autoSpaceDE w:val="0"/>
        <w:autoSpaceDN w:val="0"/>
        <w:adjustRightInd w:val="0"/>
        <w:ind w:right="-262"/>
        <w:rPr>
          <w:rFonts w:ascii="Arial" w:hAnsi="Arial" w:cs="Arial"/>
          <w:b/>
          <w:bCs/>
        </w:rPr>
      </w:pPr>
    </w:p>
    <w:p w:rsidR="0098553E" w:rsidRPr="004266B7" w:rsidRDefault="0098553E" w:rsidP="004266B7">
      <w:pPr>
        <w:autoSpaceDE w:val="0"/>
        <w:autoSpaceDN w:val="0"/>
        <w:adjustRightInd w:val="0"/>
        <w:spacing w:after="60"/>
        <w:ind w:right="-262"/>
        <w:jc w:val="center"/>
        <w:rPr>
          <w:rFonts w:ascii="Arial" w:hAnsi="Arial" w:cs="Arial"/>
          <w:b/>
          <w:bCs/>
          <w:sz w:val="20"/>
          <w:szCs w:val="20"/>
        </w:rPr>
      </w:pPr>
      <w:r w:rsidRPr="004266B7">
        <w:rPr>
          <w:rFonts w:ascii="Arial" w:hAnsi="Arial" w:cs="Arial"/>
          <w:b/>
          <w:bCs/>
          <w:sz w:val="20"/>
          <w:szCs w:val="20"/>
        </w:rPr>
        <w:t>CHIEDE</w:t>
      </w: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  <w:r w:rsidRPr="004266B7">
        <w:rPr>
          <w:rFonts w:ascii="Arial" w:hAnsi="Arial" w:cs="Arial"/>
          <w:bCs/>
          <w:sz w:val="20"/>
          <w:szCs w:val="20"/>
        </w:rPr>
        <w:t xml:space="preserve">che </w:t>
      </w:r>
      <w:r>
        <w:rPr>
          <w:rFonts w:ascii="Arial" w:hAnsi="Arial" w:cs="Arial"/>
          <w:bCs/>
          <w:sz w:val="20"/>
          <w:szCs w:val="20"/>
        </w:rPr>
        <w:t xml:space="preserve">l’iscrizione del </w:t>
      </w:r>
      <w:r w:rsidRPr="004266B7">
        <w:rPr>
          <w:rFonts w:ascii="Arial" w:hAnsi="Arial" w:cs="Arial"/>
          <w:bCs/>
          <w:sz w:val="20"/>
          <w:szCs w:val="20"/>
        </w:rPr>
        <w:t xml:space="preserve">proprio figlio/a </w:t>
      </w:r>
      <w:r>
        <w:rPr>
          <w:rFonts w:ascii="Arial" w:hAnsi="Arial" w:cs="Arial"/>
          <w:bCs/>
          <w:sz w:val="20"/>
          <w:szCs w:val="20"/>
        </w:rPr>
        <w:t>a</w:t>
      </w:r>
      <w:r w:rsidRPr="004266B7">
        <w:rPr>
          <w:rFonts w:ascii="Arial" w:hAnsi="Arial" w:cs="Arial"/>
          <w:bCs/>
          <w:sz w:val="20"/>
          <w:szCs w:val="20"/>
        </w:rPr>
        <w:t>l servizio</w:t>
      </w:r>
      <w:r>
        <w:rPr>
          <w:rFonts w:ascii="Arial" w:hAnsi="Arial" w:cs="Arial"/>
          <w:bCs/>
          <w:sz w:val="20"/>
          <w:szCs w:val="20"/>
        </w:rPr>
        <w:t xml:space="preserve"> di (barrare la casella del servizio richiesto*):</w:t>
      </w: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98553E" w:rsidRDefault="0098553E" w:rsidP="006D02B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14" w:right="-261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solo anticipo</w:t>
      </w:r>
    </w:p>
    <w:p w:rsidR="0098553E" w:rsidRDefault="0098553E" w:rsidP="006D02B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14" w:right="-261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solo posticipo</w:t>
      </w:r>
    </w:p>
    <w:p w:rsidR="0098553E" w:rsidRDefault="0098553E" w:rsidP="006D02B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14" w:right="-261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anticipo e posticipo</w:t>
      </w: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  <w:r w:rsidRPr="004266B7">
        <w:rPr>
          <w:rFonts w:ascii="Arial" w:hAnsi="Arial" w:cs="Arial"/>
          <w:bCs/>
          <w:sz w:val="20"/>
          <w:szCs w:val="20"/>
        </w:rPr>
        <w:t>per l’anno 201</w:t>
      </w:r>
      <w:r>
        <w:rPr>
          <w:rFonts w:ascii="Arial" w:hAnsi="Arial" w:cs="Arial"/>
          <w:bCs/>
          <w:sz w:val="20"/>
          <w:szCs w:val="20"/>
        </w:rPr>
        <w:t>5/16.</w:t>
      </w: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</w:t>
      </w:r>
    </w:p>
    <w:p w:rsidR="0098553E" w:rsidRPr="00642B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* </w:t>
      </w:r>
      <w:r w:rsidRPr="00642B3E">
        <w:rPr>
          <w:rFonts w:ascii="Arial" w:hAnsi="Arial" w:cs="Arial"/>
          <w:b/>
          <w:bCs/>
          <w:sz w:val="18"/>
          <w:szCs w:val="18"/>
        </w:rPr>
        <w:t>tale indicazione è necessaria solo al fine di organizzare il servizio e non anche al fine della determinazione della tariffa che è unica a prescindere dalla richiesta del solo anticipo o solo posticipo.</w:t>
      </w: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</w:p>
    <w:p w:rsidR="0098553E" w:rsidRPr="004266B7" w:rsidRDefault="0098553E" w:rsidP="006D02BB">
      <w:pPr>
        <w:autoSpaceDE w:val="0"/>
        <w:autoSpaceDN w:val="0"/>
        <w:adjustRightInd w:val="0"/>
        <w:spacing w:after="60"/>
        <w:ind w:right="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4266B7">
        <w:rPr>
          <w:rFonts w:ascii="Arial" w:hAnsi="Arial" w:cs="Arial"/>
          <w:bCs/>
          <w:sz w:val="20"/>
          <w:szCs w:val="20"/>
        </w:rPr>
        <w:t>l sottoscritto</w:t>
      </w:r>
      <w:r>
        <w:rPr>
          <w:rFonts w:ascii="Arial" w:hAnsi="Arial" w:cs="Arial"/>
          <w:bCs/>
          <w:sz w:val="20"/>
          <w:szCs w:val="20"/>
        </w:rPr>
        <w:t xml:space="preserve"> dichiara inoltre di essere</w:t>
      </w:r>
    </w:p>
    <w:p w:rsidR="0098553E" w:rsidRDefault="0098553E" w:rsidP="006D02BB">
      <w:pPr>
        <w:autoSpaceDE w:val="0"/>
        <w:autoSpaceDN w:val="0"/>
        <w:adjustRightInd w:val="0"/>
        <w:spacing w:after="60"/>
        <w:ind w:right="98"/>
        <w:jc w:val="center"/>
        <w:rPr>
          <w:rFonts w:ascii="Arial" w:hAnsi="Arial" w:cs="Arial"/>
          <w:b/>
          <w:bCs/>
          <w:sz w:val="20"/>
          <w:szCs w:val="20"/>
        </w:rPr>
      </w:pPr>
      <w:r w:rsidRPr="004266B7">
        <w:rPr>
          <w:rFonts w:ascii="Arial" w:hAnsi="Arial" w:cs="Arial"/>
          <w:b/>
          <w:bCs/>
          <w:sz w:val="20"/>
          <w:szCs w:val="20"/>
        </w:rPr>
        <w:t>CONSAPEVOLE</w:t>
      </w:r>
    </w:p>
    <w:p w:rsidR="0098553E" w:rsidRDefault="0098553E" w:rsidP="006D02BB">
      <w:pPr>
        <w:autoSpaceDE w:val="0"/>
        <w:autoSpaceDN w:val="0"/>
        <w:adjustRightInd w:val="0"/>
        <w:spacing w:after="60"/>
        <w:ind w:left="360" w:right="98"/>
        <w:jc w:val="both"/>
        <w:rPr>
          <w:rFonts w:ascii="Arial" w:hAnsi="Arial" w:cs="Arial"/>
          <w:b/>
          <w:bCs/>
          <w:sz w:val="20"/>
          <w:szCs w:val="20"/>
        </w:rPr>
      </w:pPr>
    </w:p>
    <w:p w:rsidR="0098553E" w:rsidRDefault="0098553E" w:rsidP="004266B7">
      <w:pPr>
        <w:numPr>
          <w:ilvl w:val="0"/>
          <w:numId w:val="5"/>
        </w:num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 la domanda ha valore di iscrizione al servizio;</w:t>
      </w:r>
    </w:p>
    <w:p w:rsidR="0098553E" w:rsidRDefault="0098553E" w:rsidP="004266B7">
      <w:pPr>
        <w:numPr>
          <w:ilvl w:val="0"/>
          <w:numId w:val="5"/>
        </w:num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Cs/>
          <w:sz w:val="20"/>
          <w:szCs w:val="20"/>
        </w:rPr>
      </w:pPr>
      <w:r w:rsidRPr="005F76E2">
        <w:rPr>
          <w:rFonts w:ascii="Arial" w:hAnsi="Arial" w:cs="Arial"/>
          <w:bCs/>
          <w:sz w:val="20"/>
          <w:szCs w:val="20"/>
        </w:rPr>
        <w:t xml:space="preserve">che </w:t>
      </w:r>
      <w:r>
        <w:rPr>
          <w:rFonts w:ascii="Arial" w:hAnsi="Arial" w:cs="Arial"/>
          <w:bCs/>
          <w:sz w:val="20"/>
          <w:szCs w:val="20"/>
        </w:rPr>
        <w:t>comunque l’attivazione del servizio è subordinata al raggiungimento di un numero minimo di n. 2 iscrizioni (per plesso);</w:t>
      </w: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/>
          <w:bCs/>
          <w:sz w:val="20"/>
          <w:szCs w:val="20"/>
        </w:rPr>
      </w:pPr>
    </w:p>
    <w:p w:rsidR="0098553E" w:rsidRPr="004266B7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/>
          <w:bCs/>
          <w:sz w:val="20"/>
          <w:szCs w:val="20"/>
        </w:rPr>
      </w:pPr>
      <w:r w:rsidRPr="004266B7">
        <w:rPr>
          <w:rFonts w:ascii="Arial" w:hAnsi="Arial" w:cs="Arial"/>
          <w:b/>
          <w:bCs/>
          <w:sz w:val="20"/>
          <w:szCs w:val="20"/>
        </w:rPr>
        <w:t xml:space="preserve">Coriano, data </w:t>
      </w:r>
      <w:r w:rsidRPr="004266B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/>
          <w:bCs/>
          <w:sz w:val="20"/>
          <w:szCs w:val="20"/>
        </w:rPr>
        <w:tab/>
      </w:r>
      <w:r w:rsidRPr="004266B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266B7">
        <w:rPr>
          <w:rFonts w:ascii="Arial" w:hAnsi="Arial" w:cs="Arial"/>
          <w:b/>
          <w:bCs/>
          <w:sz w:val="20"/>
          <w:szCs w:val="20"/>
        </w:rPr>
        <w:t>Firma del dichiarante</w:t>
      </w:r>
      <w:r w:rsidRPr="004266B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266B7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98553E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/>
          <w:bCs/>
        </w:rPr>
      </w:pPr>
    </w:p>
    <w:p w:rsidR="0098553E" w:rsidRPr="004266B7" w:rsidRDefault="0098553E" w:rsidP="004266B7">
      <w:pPr>
        <w:autoSpaceDE w:val="0"/>
        <w:autoSpaceDN w:val="0"/>
        <w:adjustRightInd w:val="0"/>
        <w:spacing w:after="60"/>
        <w:ind w:right="-261"/>
        <w:jc w:val="both"/>
        <w:rPr>
          <w:rFonts w:ascii="Arial" w:hAnsi="Arial" w:cs="Arial"/>
          <w:bCs/>
          <w:sz w:val="18"/>
          <w:szCs w:val="18"/>
        </w:rPr>
      </w:pPr>
      <w:r w:rsidRPr="004266B7">
        <w:rPr>
          <w:rFonts w:ascii="Arial" w:hAnsi="Arial" w:cs="Arial"/>
          <w:b/>
          <w:bCs/>
          <w:caps/>
          <w:sz w:val="18"/>
          <w:szCs w:val="18"/>
          <w:u w:val="single"/>
        </w:rPr>
        <w:t>Informativa sull’uso dei dati personali</w:t>
      </w:r>
      <w:r w:rsidRPr="004266B7">
        <w:rPr>
          <w:rFonts w:ascii="Arial" w:hAnsi="Arial" w:cs="Arial"/>
          <w:bCs/>
          <w:sz w:val="18"/>
          <w:szCs w:val="18"/>
        </w:rPr>
        <w:t xml:space="preserve"> </w:t>
      </w:r>
      <w:r w:rsidRPr="004266B7">
        <w:rPr>
          <w:rFonts w:ascii="Arial" w:hAnsi="Arial" w:cs="Arial"/>
          <w:bCs/>
          <w:i/>
          <w:sz w:val="18"/>
          <w:szCs w:val="18"/>
        </w:rPr>
        <w:t>(articolo 13 del Decreto Legislativo 30 giugno 2003 n. 196 “Codice in materia di protezione dei dati personali”)</w:t>
      </w:r>
      <w:r w:rsidRPr="004266B7">
        <w:rPr>
          <w:rFonts w:ascii="Arial" w:hAnsi="Arial" w:cs="Arial"/>
          <w:bCs/>
          <w:sz w:val="18"/>
          <w:szCs w:val="18"/>
        </w:rPr>
        <w:t>.</w:t>
      </w:r>
    </w:p>
    <w:p w:rsidR="0098553E" w:rsidRPr="004266B7" w:rsidRDefault="0098553E" w:rsidP="004266B7">
      <w:pPr>
        <w:autoSpaceDE w:val="0"/>
        <w:autoSpaceDN w:val="0"/>
        <w:adjustRightInd w:val="0"/>
        <w:spacing w:after="60"/>
        <w:ind w:right="-261"/>
        <w:jc w:val="both"/>
        <w:rPr>
          <w:rFonts w:ascii="Arial" w:hAnsi="Arial" w:cs="Arial"/>
          <w:bCs/>
          <w:sz w:val="18"/>
          <w:szCs w:val="18"/>
        </w:rPr>
      </w:pPr>
      <w:r w:rsidRPr="004266B7">
        <w:rPr>
          <w:rFonts w:ascii="Arial" w:hAnsi="Arial" w:cs="Arial"/>
          <w:bCs/>
          <w:sz w:val="18"/>
          <w:szCs w:val="18"/>
        </w:rPr>
        <w:t xml:space="preserve">La informiamo che i dati personali richiesti nel presente modulo da Lei forniti saranno trattati unicamente per i procedimenti amministrativi in corso e per i controlli previsti dalla Legge, sia in forma elettronica che cartacea. Le informazioni fornite potranno essere utilizzate e comunicate ad Enti e/o soggetti pubblici nei limiti previsti da norme di Legge o regolamenti, o quando ciò risulti necessario per lo svolgimento delle funzioni istituzionali; in particolare saranno trasmessi al </w:t>
      </w:r>
      <w:r>
        <w:rPr>
          <w:rFonts w:ascii="Arial" w:hAnsi="Arial" w:cs="Arial"/>
          <w:bCs/>
          <w:sz w:val="18"/>
          <w:szCs w:val="18"/>
        </w:rPr>
        <w:t xml:space="preserve">soggetto </w:t>
      </w:r>
      <w:r w:rsidRPr="004266B7">
        <w:rPr>
          <w:rFonts w:ascii="Arial" w:hAnsi="Arial" w:cs="Arial"/>
          <w:bCs/>
          <w:sz w:val="18"/>
          <w:szCs w:val="18"/>
        </w:rPr>
        <w:t xml:space="preserve">incaricato dell’organizzazione del servizio. I diritti dell’interessato in relazione al trattamento dei dati personali sono quelli indicati nell’art. 7 del decreto sopra citato. Il titolare del trattamento dei dati personali è il Comune di Coriano.  </w:t>
      </w:r>
    </w:p>
    <w:p w:rsidR="0098553E" w:rsidRPr="004266B7" w:rsidRDefault="0098553E" w:rsidP="004266B7">
      <w:pPr>
        <w:autoSpaceDE w:val="0"/>
        <w:autoSpaceDN w:val="0"/>
        <w:adjustRightInd w:val="0"/>
        <w:spacing w:after="60"/>
        <w:ind w:right="-261"/>
        <w:jc w:val="center"/>
        <w:rPr>
          <w:rFonts w:ascii="Arial" w:hAnsi="Arial" w:cs="Arial"/>
          <w:b/>
          <w:bCs/>
          <w:caps/>
          <w:sz w:val="18"/>
          <w:szCs w:val="18"/>
          <w:u w:val="single"/>
        </w:rPr>
      </w:pPr>
      <w:r w:rsidRPr="004266B7">
        <w:rPr>
          <w:rFonts w:ascii="Arial" w:hAnsi="Arial" w:cs="Arial"/>
          <w:b/>
          <w:bCs/>
          <w:caps/>
          <w:sz w:val="18"/>
          <w:szCs w:val="18"/>
          <w:u w:val="single"/>
        </w:rPr>
        <w:t>Consenso</w:t>
      </w:r>
    </w:p>
    <w:p w:rsidR="0098553E" w:rsidRPr="004266B7" w:rsidRDefault="0098553E" w:rsidP="004266B7">
      <w:pPr>
        <w:autoSpaceDE w:val="0"/>
        <w:autoSpaceDN w:val="0"/>
        <w:adjustRightInd w:val="0"/>
        <w:spacing w:after="60"/>
        <w:ind w:right="-261"/>
        <w:jc w:val="both"/>
        <w:rPr>
          <w:rFonts w:ascii="Arial" w:hAnsi="Arial" w:cs="Arial"/>
          <w:bCs/>
          <w:sz w:val="18"/>
          <w:szCs w:val="18"/>
        </w:rPr>
      </w:pPr>
      <w:r w:rsidRPr="004266B7">
        <w:rPr>
          <w:rFonts w:ascii="Arial" w:hAnsi="Arial" w:cs="Arial"/>
          <w:bCs/>
          <w:sz w:val="18"/>
          <w:szCs w:val="18"/>
        </w:rPr>
        <w:t xml:space="preserve">ll sottoscritto autorizza il Comune di Coriano ed il </w:t>
      </w:r>
      <w:r>
        <w:rPr>
          <w:rFonts w:ascii="Arial" w:hAnsi="Arial" w:cs="Arial"/>
          <w:bCs/>
          <w:sz w:val="18"/>
          <w:szCs w:val="18"/>
        </w:rPr>
        <w:t xml:space="preserve">soggetto incaricato </w:t>
      </w:r>
      <w:r w:rsidRPr="004266B7">
        <w:rPr>
          <w:rFonts w:ascii="Arial" w:hAnsi="Arial" w:cs="Arial"/>
          <w:bCs/>
          <w:sz w:val="18"/>
          <w:szCs w:val="18"/>
        </w:rPr>
        <w:t xml:space="preserve">del servizio al trattamento dei dati personali contenuti nel presente modulo, per le finalità e con le modalità sopra indicate.  </w:t>
      </w:r>
    </w:p>
    <w:p w:rsidR="0098553E" w:rsidRPr="004266B7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/>
          <w:bCs/>
          <w:sz w:val="18"/>
          <w:szCs w:val="18"/>
        </w:rPr>
      </w:pPr>
    </w:p>
    <w:p w:rsidR="0098553E" w:rsidRPr="00467F40" w:rsidRDefault="0098553E" w:rsidP="004266B7">
      <w:pPr>
        <w:autoSpaceDE w:val="0"/>
        <w:autoSpaceDN w:val="0"/>
        <w:adjustRightInd w:val="0"/>
        <w:spacing w:after="60"/>
        <w:ind w:right="-262"/>
        <w:jc w:val="both"/>
        <w:rPr>
          <w:rFonts w:ascii="Arial" w:hAnsi="Arial" w:cs="Arial"/>
          <w:b/>
          <w:bCs/>
          <w:sz w:val="20"/>
          <w:szCs w:val="20"/>
        </w:rPr>
      </w:pPr>
      <w:r w:rsidRPr="00467F40">
        <w:rPr>
          <w:rFonts w:ascii="Arial" w:hAnsi="Arial" w:cs="Arial"/>
          <w:b/>
          <w:bCs/>
          <w:sz w:val="20"/>
          <w:szCs w:val="20"/>
        </w:rPr>
        <w:t xml:space="preserve">Coriano, data </w:t>
      </w:r>
      <w:r w:rsidRPr="00467F4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67F4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67F40">
        <w:rPr>
          <w:rFonts w:ascii="Arial" w:hAnsi="Arial" w:cs="Arial"/>
          <w:b/>
          <w:bCs/>
          <w:sz w:val="20"/>
          <w:szCs w:val="20"/>
        </w:rPr>
        <w:tab/>
      </w:r>
      <w:r w:rsidRPr="00467F40">
        <w:rPr>
          <w:rFonts w:ascii="Arial" w:hAnsi="Arial" w:cs="Arial"/>
          <w:b/>
          <w:bCs/>
          <w:sz w:val="20"/>
          <w:szCs w:val="20"/>
        </w:rPr>
        <w:tab/>
      </w:r>
      <w:r w:rsidRPr="00467F40">
        <w:rPr>
          <w:rFonts w:ascii="Arial" w:hAnsi="Arial" w:cs="Arial"/>
          <w:b/>
          <w:bCs/>
          <w:sz w:val="20"/>
          <w:szCs w:val="20"/>
        </w:rPr>
        <w:tab/>
        <w:t>Firma del dichiarante</w:t>
      </w:r>
      <w:r w:rsidRPr="00467F4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67F4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67F40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467F40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98553E" w:rsidRDefault="0098553E" w:rsidP="004266B7">
      <w:pPr>
        <w:spacing w:after="60"/>
        <w:rPr>
          <w:rFonts w:ascii="Arial" w:hAnsi="Arial" w:cs="Arial"/>
        </w:rPr>
      </w:pPr>
    </w:p>
    <w:p w:rsidR="0098553E" w:rsidRPr="003F187A" w:rsidRDefault="0098553E" w:rsidP="004266B7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F187A">
        <w:rPr>
          <w:rFonts w:ascii="Arial" w:hAnsi="Arial" w:cs="Arial"/>
          <w:b/>
          <w:sz w:val="20"/>
          <w:szCs w:val="20"/>
        </w:rPr>
        <w:t>Allega:</w:t>
      </w:r>
    </w:p>
    <w:p w:rsidR="0098553E" w:rsidRDefault="0098553E" w:rsidP="006508AE">
      <w:pPr>
        <w:pStyle w:val="ListParagraph"/>
        <w:numPr>
          <w:ilvl w:val="0"/>
          <w:numId w:val="11"/>
        </w:numPr>
        <w:tabs>
          <w:tab w:val="clear" w:pos="1080"/>
        </w:tabs>
        <w:spacing w:before="120" w:after="120" w:line="360" w:lineRule="auto"/>
        <w:ind w:left="896" w:hanging="357"/>
        <w:jc w:val="both"/>
        <w:rPr>
          <w:rFonts w:ascii="Arial" w:hAnsi="Arial" w:cs="Arial"/>
          <w:b/>
          <w:sz w:val="20"/>
          <w:szCs w:val="20"/>
        </w:rPr>
      </w:pPr>
      <w:r w:rsidRPr="003F187A">
        <w:rPr>
          <w:rFonts w:ascii="Arial" w:hAnsi="Arial" w:cs="Arial"/>
          <w:b/>
          <w:sz w:val="20"/>
          <w:szCs w:val="20"/>
        </w:rPr>
        <w:t>fotocopia di un documento di riconoscimento</w:t>
      </w:r>
      <w:r>
        <w:rPr>
          <w:rFonts w:ascii="Arial" w:hAnsi="Arial" w:cs="Arial"/>
          <w:b/>
          <w:sz w:val="20"/>
          <w:szCs w:val="20"/>
        </w:rPr>
        <w:t xml:space="preserve"> del richiedente;</w:t>
      </w:r>
    </w:p>
    <w:p w:rsidR="0098553E" w:rsidRDefault="0098553E" w:rsidP="006508AE">
      <w:pPr>
        <w:pStyle w:val="ListParagraph"/>
        <w:numPr>
          <w:ilvl w:val="0"/>
          <w:numId w:val="11"/>
        </w:numPr>
        <w:tabs>
          <w:tab w:val="clear" w:pos="1080"/>
        </w:tabs>
        <w:spacing w:before="120" w:after="120" w:line="360" w:lineRule="auto"/>
        <w:ind w:left="896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fotocopia della carta di soggiorno o del permesso di soggiorno (se cittadino non comunitario);</w:t>
      </w:r>
    </w:p>
    <w:p w:rsidR="0098553E" w:rsidRPr="003F187A" w:rsidRDefault="0098553E" w:rsidP="006508AE">
      <w:pPr>
        <w:pStyle w:val="ListParagraph"/>
        <w:numPr>
          <w:ilvl w:val="0"/>
          <w:numId w:val="11"/>
        </w:numPr>
        <w:tabs>
          <w:tab w:val="clear" w:pos="1080"/>
        </w:tabs>
        <w:spacing w:before="120" w:after="120" w:line="360" w:lineRule="auto"/>
        <w:ind w:left="896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copia attestazione di avvenuto pagamento della tariffa.</w:t>
      </w:r>
    </w:p>
    <w:p w:rsidR="0098553E" w:rsidRDefault="0098553E" w:rsidP="00DF575E">
      <w:pPr>
        <w:spacing w:after="60"/>
        <w:jc w:val="both"/>
        <w:rPr>
          <w:rFonts w:ascii="Arial" w:hAnsi="Arial" w:cs="Arial"/>
          <w:b/>
        </w:rPr>
      </w:pPr>
    </w:p>
    <w:p w:rsidR="0098553E" w:rsidRDefault="0098553E" w:rsidP="00DF575E">
      <w:pPr>
        <w:spacing w:after="60"/>
        <w:jc w:val="both"/>
        <w:rPr>
          <w:rFonts w:ascii="Arial" w:hAnsi="Arial" w:cs="Arial"/>
          <w:b/>
        </w:rPr>
      </w:pPr>
    </w:p>
    <w:p w:rsidR="0098553E" w:rsidRPr="00467F40" w:rsidRDefault="0098553E" w:rsidP="00DF575E">
      <w:pPr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3F187A">
        <w:rPr>
          <w:rFonts w:ascii="Arial" w:hAnsi="Arial" w:cs="Arial"/>
          <w:b/>
          <w:i/>
          <w:sz w:val="20"/>
          <w:szCs w:val="20"/>
        </w:rPr>
        <w:t xml:space="preserve">Per ulteriori informazioni: Ufficio Servizi Socio educativi </w:t>
      </w:r>
      <w:r>
        <w:rPr>
          <w:rFonts w:ascii="Arial" w:hAnsi="Arial" w:cs="Arial"/>
          <w:b/>
          <w:i/>
          <w:sz w:val="20"/>
          <w:szCs w:val="20"/>
        </w:rPr>
        <w:t>– Piazza</w:t>
      </w:r>
      <w:r w:rsidRPr="003F187A">
        <w:rPr>
          <w:rFonts w:ascii="Arial" w:hAnsi="Arial" w:cs="Arial"/>
          <w:b/>
          <w:i/>
          <w:sz w:val="20"/>
          <w:szCs w:val="20"/>
        </w:rPr>
        <w:t xml:space="preserve"> Mazzini 15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Pr="003F187A">
        <w:rPr>
          <w:rFonts w:ascii="Arial" w:hAnsi="Arial" w:cs="Arial"/>
          <w:b/>
          <w:i/>
          <w:sz w:val="20"/>
          <w:szCs w:val="20"/>
        </w:rPr>
        <w:t xml:space="preserve"> Tel. 0541 659844</w:t>
      </w:r>
      <w:r w:rsidRPr="003F187A">
        <w:rPr>
          <w:rFonts w:ascii="Arial" w:hAnsi="Arial" w:cs="Arial"/>
          <w:b/>
          <w:i/>
        </w:rPr>
        <w:t xml:space="preserve"> </w:t>
      </w:r>
      <w:r w:rsidRPr="00675489">
        <w:rPr>
          <w:rFonts w:ascii="Arial" w:hAnsi="Arial" w:cs="Arial"/>
          <w:b/>
          <w:i/>
          <w:sz w:val="20"/>
          <w:szCs w:val="20"/>
        </w:rPr>
        <w:t>(dopo le ore 11)</w:t>
      </w:r>
    </w:p>
    <w:sectPr w:rsidR="0098553E" w:rsidRPr="00467F40" w:rsidSect="005F76E2">
      <w:headerReference w:type="default" r:id="rId8"/>
      <w:footerReference w:type="even" r:id="rId9"/>
      <w:footerReference w:type="default" r:id="rId10"/>
      <w:pgSz w:w="11906" w:h="16838"/>
      <w:pgMar w:top="1258" w:right="1134" w:bottom="54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3E" w:rsidRDefault="0098553E" w:rsidP="007466F8">
      <w:r>
        <w:separator/>
      </w:r>
    </w:p>
  </w:endnote>
  <w:endnote w:type="continuationSeparator" w:id="0">
    <w:p w:rsidR="0098553E" w:rsidRDefault="0098553E" w:rsidP="0074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3E" w:rsidRDefault="0098553E" w:rsidP="00106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53E" w:rsidRDefault="0098553E" w:rsidP="006508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3E" w:rsidRPr="005421B0" w:rsidRDefault="0098553E" w:rsidP="00106A1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421B0">
      <w:rPr>
        <w:rStyle w:val="PageNumber"/>
        <w:rFonts w:ascii="Arial" w:hAnsi="Arial" w:cs="Arial"/>
        <w:sz w:val="20"/>
      </w:rPr>
      <w:fldChar w:fldCharType="begin"/>
    </w:r>
    <w:r w:rsidRPr="005421B0">
      <w:rPr>
        <w:rStyle w:val="PageNumber"/>
        <w:rFonts w:ascii="Arial" w:hAnsi="Arial" w:cs="Arial"/>
        <w:sz w:val="20"/>
      </w:rPr>
      <w:instrText xml:space="preserve">PAGE  </w:instrText>
    </w:r>
    <w:r w:rsidRPr="005421B0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5421B0">
      <w:rPr>
        <w:rStyle w:val="PageNumber"/>
        <w:rFonts w:ascii="Arial" w:hAnsi="Arial" w:cs="Arial"/>
        <w:sz w:val="20"/>
      </w:rPr>
      <w:fldChar w:fldCharType="end"/>
    </w:r>
  </w:p>
  <w:p w:rsidR="0098553E" w:rsidRDefault="0098553E" w:rsidP="006508AE">
    <w:pPr>
      <w:pStyle w:val="Footer"/>
      <w:ind w:right="360"/>
      <w:jc w:val="right"/>
    </w:pPr>
  </w:p>
  <w:p w:rsidR="0098553E" w:rsidRDefault="00985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3E" w:rsidRDefault="0098553E" w:rsidP="007466F8">
      <w:r>
        <w:separator/>
      </w:r>
    </w:p>
  </w:footnote>
  <w:footnote w:type="continuationSeparator" w:id="0">
    <w:p w:rsidR="0098553E" w:rsidRDefault="0098553E" w:rsidP="00746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3E" w:rsidRDefault="0098553E" w:rsidP="00BD4A9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F31"/>
    <w:multiLevelType w:val="hybridMultilevel"/>
    <w:tmpl w:val="FBFCA26A"/>
    <w:lvl w:ilvl="0" w:tplc="1B5C11A4">
      <w:start w:val="5"/>
      <w:numFmt w:val="bullet"/>
      <w:lvlText w:val="-"/>
      <w:lvlJc w:val="left"/>
      <w:pPr>
        <w:tabs>
          <w:tab w:val="num" w:pos="573"/>
        </w:tabs>
        <w:ind w:left="519" w:hanging="17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">
    <w:nsid w:val="1C4E1DAF"/>
    <w:multiLevelType w:val="hybridMultilevel"/>
    <w:tmpl w:val="ED1C0DE6"/>
    <w:lvl w:ilvl="0" w:tplc="0ECE7C0A">
      <w:start w:val="5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36235F"/>
    <w:multiLevelType w:val="hybridMultilevel"/>
    <w:tmpl w:val="19B0C608"/>
    <w:lvl w:ilvl="0" w:tplc="75580F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2A73"/>
    <w:multiLevelType w:val="hybridMultilevel"/>
    <w:tmpl w:val="907C62E2"/>
    <w:lvl w:ilvl="0" w:tplc="1B5C11A4">
      <w:start w:val="5"/>
      <w:numFmt w:val="bullet"/>
      <w:lvlText w:val="-"/>
      <w:lvlJc w:val="left"/>
      <w:pPr>
        <w:tabs>
          <w:tab w:val="num" w:pos="227"/>
        </w:tabs>
        <w:ind w:left="173" w:hanging="17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D2D28"/>
    <w:multiLevelType w:val="hybridMultilevel"/>
    <w:tmpl w:val="18FCDB78"/>
    <w:lvl w:ilvl="0" w:tplc="1B5C11A4">
      <w:start w:val="5"/>
      <w:numFmt w:val="bullet"/>
      <w:lvlText w:val="-"/>
      <w:lvlJc w:val="left"/>
      <w:pPr>
        <w:tabs>
          <w:tab w:val="num" w:pos="281"/>
        </w:tabs>
        <w:ind w:left="227" w:hanging="17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>
    <w:nsid w:val="4F095978"/>
    <w:multiLevelType w:val="hybridMultilevel"/>
    <w:tmpl w:val="8D78C1DE"/>
    <w:lvl w:ilvl="0" w:tplc="E160DD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D5EF7"/>
    <w:multiLevelType w:val="hybridMultilevel"/>
    <w:tmpl w:val="F392AF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FF5161"/>
    <w:multiLevelType w:val="hybridMultilevel"/>
    <w:tmpl w:val="7E2CEE66"/>
    <w:lvl w:ilvl="0" w:tplc="0ECE7C0A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C10F5"/>
    <w:multiLevelType w:val="hybridMultilevel"/>
    <w:tmpl w:val="960E2016"/>
    <w:lvl w:ilvl="0" w:tplc="D2B27220">
      <w:start w:val="5"/>
      <w:numFmt w:val="bullet"/>
      <w:lvlText w:val="-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05E28"/>
    <w:multiLevelType w:val="hybridMultilevel"/>
    <w:tmpl w:val="DB829C46"/>
    <w:lvl w:ilvl="0" w:tplc="1B5C11A4">
      <w:start w:val="5"/>
      <w:numFmt w:val="bullet"/>
      <w:lvlText w:val="-"/>
      <w:lvlJc w:val="left"/>
      <w:pPr>
        <w:tabs>
          <w:tab w:val="num" w:pos="227"/>
        </w:tabs>
        <w:ind w:left="173" w:hanging="17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91"/>
    <w:rsid w:val="00027A39"/>
    <w:rsid w:val="00035B02"/>
    <w:rsid w:val="00062A4F"/>
    <w:rsid w:val="000654DB"/>
    <w:rsid w:val="000677AE"/>
    <w:rsid w:val="0007623B"/>
    <w:rsid w:val="000A0BE3"/>
    <w:rsid w:val="000C2114"/>
    <w:rsid w:val="000E0FA4"/>
    <w:rsid w:val="000E66E9"/>
    <w:rsid w:val="00106A1C"/>
    <w:rsid w:val="0012687B"/>
    <w:rsid w:val="00143E14"/>
    <w:rsid w:val="00162FE6"/>
    <w:rsid w:val="00171FBA"/>
    <w:rsid w:val="00174E51"/>
    <w:rsid w:val="0017650E"/>
    <w:rsid w:val="00194A5D"/>
    <w:rsid w:val="00197EAC"/>
    <w:rsid w:val="001D621E"/>
    <w:rsid w:val="00231B5D"/>
    <w:rsid w:val="0025389C"/>
    <w:rsid w:val="002623A0"/>
    <w:rsid w:val="002625E6"/>
    <w:rsid w:val="00264A7A"/>
    <w:rsid w:val="002B0BAA"/>
    <w:rsid w:val="002B1C0E"/>
    <w:rsid w:val="00307865"/>
    <w:rsid w:val="00324A78"/>
    <w:rsid w:val="00326A68"/>
    <w:rsid w:val="00333A30"/>
    <w:rsid w:val="0033457C"/>
    <w:rsid w:val="003450C4"/>
    <w:rsid w:val="003472FD"/>
    <w:rsid w:val="00352B6E"/>
    <w:rsid w:val="00363417"/>
    <w:rsid w:val="00366793"/>
    <w:rsid w:val="00367284"/>
    <w:rsid w:val="00375FF5"/>
    <w:rsid w:val="00385DCB"/>
    <w:rsid w:val="003A7D11"/>
    <w:rsid w:val="003C1FC4"/>
    <w:rsid w:val="003C34E3"/>
    <w:rsid w:val="003E23D3"/>
    <w:rsid w:val="003F187A"/>
    <w:rsid w:val="003F4A0A"/>
    <w:rsid w:val="0040227C"/>
    <w:rsid w:val="0042174C"/>
    <w:rsid w:val="004220C8"/>
    <w:rsid w:val="004266B7"/>
    <w:rsid w:val="004422A5"/>
    <w:rsid w:val="00442AC0"/>
    <w:rsid w:val="004434C0"/>
    <w:rsid w:val="0044530F"/>
    <w:rsid w:val="00467F40"/>
    <w:rsid w:val="00472F62"/>
    <w:rsid w:val="004845DC"/>
    <w:rsid w:val="00485DED"/>
    <w:rsid w:val="00497782"/>
    <w:rsid w:val="004A7063"/>
    <w:rsid w:val="004B337F"/>
    <w:rsid w:val="004B441D"/>
    <w:rsid w:val="004D3E9B"/>
    <w:rsid w:val="004E7269"/>
    <w:rsid w:val="004F5A1F"/>
    <w:rsid w:val="0050044E"/>
    <w:rsid w:val="005275E4"/>
    <w:rsid w:val="005404BC"/>
    <w:rsid w:val="005421B0"/>
    <w:rsid w:val="0054603E"/>
    <w:rsid w:val="005506CE"/>
    <w:rsid w:val="0058166D"/>
    <w:rsid w:val="00596FF2"/>
    <w:rsid w:val="005B253E"/>
    <w:rsid w:val="005D1FC7"/>
    <w:rsid w:val="005F54A7"/>
    <w:rsid w:val="005F76E2"/>
    <w:rsid w:val="00601B1B"/>
    <w:rsid w:val="00611F07"/>
    <w:rsid w:val="0061253A"/>
    <w:rsid w:val="00614F9D"/>
    <w:rsid w:val="00617CC4"/>
    <w:rsid w:val="00623A3D"/>
    <w:rsid w:val="00642625"/>
    <w:rsid w:val="00642B3E"/>
    <w:rsid w:val="00643481"/>
    <w:rsid w:val="00644E90"/>
    <w:rsid w:val="006508AE"/>
    <w:rsid w:val="00654468"/>
    <w:rsid w:val="006545C9"/>
    <w:rsid w:val="0066162D"/>
    <w:rsid w:val="00661B21"/>
    <w:rsid w:val="006639EA"/>
    <w:rsid w:val="00675489"/>
    <w:rsid w:val="0068030B"/>
    <w:rsid w:val="00693F67"/>
    <w:rsid w:val="006B0886"/>
    <w:rsid w:val="006C12AA"/>
    <w:rsid w:val="006C405F"/>
    <w:rsid w:val="006C5618"/>
    <w:rsid w:val="006D02BB"/>
    <w:rsid w:val="006D2956"/>
    <w:rsid w:val="006D35F9"/>
    <w:rsid w:val="006E5C0F"/>
    <w:rsid w:val="006E6EF2"/>
    <w:rsid w:val="00707F1E"/>
    <w:rsid w:val="00714C75"/>
    <w:rsid w:val="00721DC4"/>
    <w:rsid w:val="007401A7"/>
    <w:rsid w:val="00745AF9"/>
    <w:rsid w:val="007466F8"/>
    <w:rsid w:val="00751B8B"/>
    <w:rsid w:val="00762103"/>
    <w:rsid w:val="007B2EBE"/>
    <w:rsid w:val="007C743C"/>
    <w:rsid w:val="007D5639"/>
    <w:rsid w:val="007E2BF6"/>
    <w:rsid w:val="00800684"/>
    <w:rsid w:val="0080690E"/>
    <w:rsid w:val="00812458"/>
    <w:rsid w:val="008202E6"/>
    <w:rsid w:val="00845C79"/>
    <w:rsid w:val="008973FC"/>
    <w:rsid w:val="008A29E2"/>
    <w:rsid w:val="008A379A"/>
    <w:rsid w:val="008B2914"/>
    <w:rsid w:val="008C5971"/>
    <w:rsid w:val="008D48D6"/>
    <w:rsid w:val="008D5CCE"/>
    <w:rsid w:val="008F61D7"/>
    <w:rsid w:val="00904CF0"/>
    <w:rsid w:val="0091287A"/>
    <w:rsid w:val="00921B28"/>
    <w:rsid w:val="009234B0"/>
    <w:rsid w:val="0093628C"/>
    <w:rsid w:val="009469F9"/>
    <w:rsid w:val="00952295"/>
    <w:rsid w:val="00952D9E"/>
    <w:rsid w:val="00954FB2"/>
    <w:rsid w:val="00973C43"/>
    <w:rsid w:val="0097791D"/>
    <w:rsid w:val="0098553E"/>
    <w:rsid w:val="00993BC1"/>
    <w:rsid w:val="0099793A"/>
    <w:rsid w:val="009A6FFC"/>
    <w:rsid w:val="009C6A09"/>
    <w:rsid w:val="009D15CB"/>
    <w:rsid w:val="009D1FA5"/>
    <w:rsid w:val="009F2779"/>
    <w:rsid w:val="009F28B4"/>
    <w:rsid w:val="009F6382"/>
    <w:rsid w:val="009F6A59"/>
    <w:rsid w:val="00A008EB"/>
    <w:rsid w:val="00A07380"/>
    <w:rsid w:val="00A16918"/>
    <w:rsid w:val="00A257E1"/>
    <w:rsid w:val="00A312B5"/>
    <w:rsid w:val="00A40402"/>
    <w:rsid w:val="00A42887"/>
    <w:rsid w:val="00A54A62"/>
    <w:rsid w:val="00AB1BA8"/>
    <w:rsid w:val="00AC2C55"/>
    <w:rsid w:val="00AD068C"/>
    <w:rsid w:val="00AD637E"/>
    <w:rsid w:val="00AE2913"/>
    <w:rsid w:val="00B01978"/>
    <w:rsid w:val="00B266CA"/>
    <w:rsid w:val="00B358E1"/>
    <w:rsid w:val="00B54B6F"/>
    <w:rsid w:val="00B55A52"/>
    <w:rsid w:val="00B64131"/>
    <w:rsid w:val="00B677AC"/>
    <w:rsid w:val="00B766BF"/>
    <w:rsid w:val="00B9174F"/>
    <w:rsid w:val="00BA5090"/>
    <w:rsid w:val="00BA7293"/>
    <w:rsid w:val="00BB22F6"/>
    <w:rsid w:val="00BB64B9"/>
    <w:rsid w:val="00BC1F8B"/>
    <w:rsid w:val="00BD4A97"/>
    <w:rsid w:val="00BE62B4"/>
    <w:rsid w:val="00BF1545"/>
    <w:rsid w:val="00BF7176"/>
    <w:rsid w:val="00C04F32"/>
    <w:rsid w:val="00C105F2"/>
    <w:rsid w:val="00C16F97"/>
    <w:rsid w:val="00C655F0"/>
    <w:rsid w:val="00C91D68"/>
    <w:rsid w:val="00CA3A1B"/>
    <w:rsid w:val="00CC3168"/>
    <w:rsid w:val="00CC5D8A"/>
    <w:rsid w:val="00CD670F"/>
    <w:rsid w:val="00CF4CDA"/>
    <w:rsid w:val="00D21766"/>
    <w:rsid w:val="00D36EDB"/>
    <w:rsid w:val="00D52B63"/>
    <w:rsid w:val="00D55416"/>
    <w:rsid w:val="00D56683"/>
    <w:rsid w:val="00D64C46"/>
    <w:rsid w:val="00D86DFA"/>
    <w:rsid w:val="00D90810"/>
    <w:rsid w:val="00D97EE3"/>
    <w:rsid w:val="00DA294E"/>
    <w:rsid w:val="00DB6BD2"/>
    <w:rsid w:val="00DE0870"/>
    <w:rsid w:val="00DE42E8"/>
    <w:rsid w:val="00DF1053"/>
    <w:rsid w:val="00DF575E"/>
    <w:rsid w:val="00E12504"/>
    <w:rsid w:val="00E12527"/>
    <w:rsid w:val="00E12941"/>
    <w:rsid w:val="00E210B6"/>
    <w:rsid w:val="00E236D5"/>
    <w:rsid w:val="00E2592D"/>
    <w:rsid w:val="00E40BB2"/>
    <w:rsid w:val="00E46372"/>
    <w:rsid w:val="00E55D7B"/>
    <w:rsid w:val="00E67E83"/>
    <w:rsid w:val="00E72922"/>
    <w:rsid w:val="00E75D59"/>
    <w:rsid w:val="00E80AA9"/>
    <w:rsid w:val="00E86748"/>
    <w:rsid w:val="00E9328C"/>
    <w:rsid w:val="00EA47A1"/>
    <w:rsid w:val="00EA52C5"/>
    <w:rsid w:val="00EB2776"/>
    <w:rsid w:val="00EB7BDE"/>
    <w:rsid w:val="00EC2149"/>
    <w:rsid w:val="00EC24FC"/>
    <w:rsid w:val="00EC39AA"/>
    <w:rsid w:val="00EC50D4"/>
    <w:rsid w:val="00EC7171"/>
    <w:rsid w:val="00EE671C"/>
    <w:rsid w:val="00EF0F2C"/>
    <w:rsid w:val="00F24101"/>
    <w:rsid w:val="00F25BEF"/>
    <w:rsid w:val="00F27B7F"/>
    <w:rsid w:val="00F367DA"/>
    <w:rsid w:val="00F41F7E"/>
    <w:rsid w:val="00F612B3"/>
    <w:rsid w:val="00F74DE6"/>
    <w:rsid w:val="00F80091"/>
    <w:rsid w:val="00F81D58"/>
    <w:rsid w:val="00F9304D"/>
    <w:rsid w:val="00FA2490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4E51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74E51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B6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2B6E"/>
    <w:rPr>
      <w:rFonts w:ascii="Calibri" w:hAnsi="Calibri" w:cs="Times New Roman"/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F8009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009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5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92D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E2592D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592D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EB27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E671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69F9"/>
  </w:style>
  <w:style w:type="paragraph" w:styleId="BodyText">
    <w:name w:val="Body Text"/>
    <w:basedOn w:val="Normal"/>
    <w:link w:val="BodyTextChar"/>
    <w:uiPriority w:val="99"/>
    <w:rsid w:val="00174E5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52D9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D52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637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508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905"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325FBA"/>
            <w:bottom w:val="none" w:sz="0" w:space="0" w:color="auto"/>
            <w:right w:val="none" w:sz="0" w:space="0" w:color="auto"/>
          </w:divBdr>
          <w:divsChild>
            <w:div w:id="837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439</Words>
  <Characters>2508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Carla Franchini</dc:creator>
  <cp:keywords/>
  <dc:description/>
  <cp:lastModifiedBy>AndreaMolina</cp:lastModifiedBy>
  <cp:revision>3</cp:revision>
  <cp:lastPrinted>2014-09-12T10:49:00Z</cp:lastPrinted>
  <dcterms:created xsi:type="dcterms:W3CDTF">2015-08-26T12:25:00Z</dcterms:created>
  <dcterms:modified xsi:type="dcterms:W3CDTF">2015-08-26T12:32:00Z</dcterms:modified>
</cp:coreProperties>
</file>